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</w:t>
      </w:r>
    </w:p>
    <w:p w:rsidR="00E04D7B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ХАНТЫ-МАНСИЙСКИЙ РАЙОН</w:t>
      </w:r>
    </w:p>
    <w:p w:rsidR="0014335D" w:rsidRDefault="00E04D7B" w:rsidP="001433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E04D7B" w:rsidRPr="008530B5" w:rsidRDefault="00E04D7B" w:rsidP="0014335D">
      <w:pPr>
        <w:jc w:val="center"/>
        <w:rPr>
          <w:sz w:val="28"/>
          <w:szCs w:val="28"/>
        </w:rPr>
      </w:pPr>
    </w:p>
    <w:p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:rsidR="0014335D" w:rsidRDefault="0014335D" w:rsidP="0014335D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8D10B5" w:rsidRPr="00956970" w:rsidRDefault="0014335D" w:rsidP="00956970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6014F8">
        <w:rPr>
          <w:spacing w:val="-4"/>
          <w:sz w:val="28"/>
          <w:szCs w:val="28"/>
        </w:rPr>
        <w:t>0</w:t>
      </w:r>
      <w:r w:rsidR="000764CB">
        <w:rPr>
          <w:spacing w:val="-4"/>
          <w:sz w:val="28"/>
          <w:szCs w:val="28"/>
        </w:rPr>
        <w:t>2</w:t>
      </w:r>
      <w:r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0764CB">
        <w:rPr>
          <w:spacing w:val="-4"/>
          <w:sz w:val="28"/>
          <w:szCs w:val="28"/>
        </w:rPr>
        <w:t>2</w:t>
      </w:r>
      <w:r w:rsidR="00AE5B89">
        <w:rPr>
          <w:spacing w:val="-4"/>
          <w:sz w:val="28"/>
          <w:szCs w:val="28"/>
        </w:rPr>
        <w:t>.202</w:t>
      </w:r>
      <w:r w:rsidR="00DA00F9">
        <w:rPr>
          <w:spacing w:val="-4"/>
          <w:sz w:val="28"/>
          <w:szCs w:val="28"/>
        </w:rPr>
        <w:t>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 w:rsidR="000764CB">
        <w:rPr>
          <w:sz w:val="28"/>
          <w:szCs w:val="28"/>
        </w:rPr>
        <w:t>12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:rsidR="00A61E87" w:rsidRPr="00623FD3" w:rsidRDefault="008F1B2D" w:rsidP="00623FD3">
      <w:pPr>
        <w:pStyle w:val="a5"/>
        <w:ind w:right="4251"/>
        <w:jc w:val="both"/>
        <w:rPr>
          <w:rFonts w:ascii="Times New Roman" w:hAnsi="Times New Roman"/>
          <w:sz w:val="28"/>
          <w:szCs w:val="28"/>
        </w:rPr>
      </w:pPr>
      <w:r w:rsidRPr="00623FD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Цингалы </w:t>
      </w:r>
      <w:bookmarkStart w:id="0" w:name="_GoBack"/>
      <w:r w:rsidRPr="00623FD3">
        <w:rPr>
          <w:rFonts w:ascii="Times New Roman" w:hAnsi="Times New Roman"/>
          <w:sz w:val="28"/>
          <w:szCs w:val="28"/>
        </w:rPr>
        <w:t>от</w:t>
      </w:r>
      <w:r w:rsidR="00623FD3" w:rsidRPr="00623FD3">
        <w:rPr>
          <w:rFonts w:ascii="Times New Roman" w:hAnsi="Times New Roman"/>
          <w:sz w:val="28"/>
          <w:szCs w:val="28"/>
        </w:rPr>
        <w:t xml:space="preserve"> 16.11.2022</w:t>
      </w:r>
      <w:r w:rsidRPr="00623FD3">
        <w:rPr>
          <w:rFonts w:ascii="Times New Roman" w:hAnsi="Times New Roman"/>
          <w:sz w:val="28"/>
          <w:szCs w:val="28"/>
        </w:rPr>
        <w:t xml:space="preserve"> № </w:t>
      </w:r>
      <w:r w:rsidR="00623FD3" w:rsidRPr="00623FD3">
        <w:rPr>
          <w:rFonts w:ascii="Times New Roman" w:hAnsi="Times New Roman"/>
          <w:sz w:val="28"/>
          <w:szCs w:val="28"/>
        </w:rPr>
        <w:t>100</w:t>
      </w:r>
      <w:bookmarkEnd w:id="0"/>
      <w:r w:rsidRPr="00623FD3">
        <w:rPr>
          <w:rFonts w:ascii="Times New Roman" w:hAnsi="Times New Roman"/>
          <w:sz w:val="28"/>
          <w:szCs w:val="28"/>
        </w:rPr>
        <w:t xml:space="preserve"> «</w:t>
      </w:r>
      <w:r w:rsidR="00623FD3" w:rsidRPr="00623FD3">
        <w:rPr>
          <w:rFonts w:ascii="Times New Roman" w:hAnsi="Times New Roman"/>
          <w:sz w:val="28"/>
          <w:szCs w:val="28"/>
        </w:rPr>
        <w:t>Об утверждении порядка обеспечения доступа к информации о деятельности органов местного самоуправления сельского поселения Цингалы</w:t>
      </w:r>
      <w:r w:rsidRPr="00623FD3">
        <w:rPr>
          <w:rFonts w:ascii="Times New Roman" w:hAnsi="Times New Roman"/>
          <w:sz w:val="28"/>
          <w:szCs w:val="28"/>
        </w:rPr>
        <w:t>»</w:t>
      </w:r>
    </w:p>
    <w:p w:rsidR="00623FD3" w:rsidRPr="00623FD3" w:rsidRDefault="00623FD3" w:rsidP="00623FD3">
      <w:pPr>
        <w:pStyle w:val="a5"/>
      </w:pPr>
    </w:p>
    <w:p w:rsidR="008F1B2D" w:rsidRPr="00623FD3" w:rsidRDefault="00576694" w:rsidP="00623FD3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3FD3">
        <w:rPr>
          <w:rFonts w:ascii="Times New Roman" w:hAnsi="Times New Roman"/>
          <w:sz w:val="28"/>
          <w:szCs w:val="28"/>
        </w:rPr>
        <w:t>В соответствии с Федеральн</w:t>
      </w:r>
      <w:r w:rsidR="00623FD3" w:rsidRPr="00623FD3">
        <w:rPr>
          <w:rFonts w:ascii="Times New Roman" w:hAnsi="Times New Roman"/>
          <w:sz w:val="28"/>
          <w:szCs w:val="28"/>
        </w:rPr>
        <w:t>ым законом от 09.02.2009 № 8</w:t>
      </w:r>
      <w:r w:rsidRPr="00623FD3">
        <w:rPr>
          <w:rFonts w:ascii="Times New Roman" w:hAnsi="Times New Roman"/>
          <w:sz w:val="28"/>
          <w:szCs w:val="28"/>
        </w:rPr>
        <w:t xml:space="preserve">-ФЗ </w:t>
      </w:r>
      <w:r w:rsidR="008F1B2D" w:rsidRPr="00623FD3">
        <w:rPr>
          <w:rFonts w:ascii="Times New Roman" w:hAnsi="Times New Roman"/>
          <w:sz w:val="28"/>
          <w:szCs w:val="28"/>
        </w:rPr>
        <w:t>«</w:t>
      </w:r>
      <w:r w:rsidR="00623FD3" w:rsidRPr="00623FD3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623FD3">
        <w:rPr>
          <w:rFonts w:ascii="Times New Roman" w:hAnsi="Times New Roman"/>
          <w:sz w:val="28"/>
          <w:szCs w:val="28"/>
        </w:rPr>
        <w:t>»,</w:t>
      </w:r>
    </w:p>
    <w:p w:rsidR="00AE5B89" w:rsidRPr="004B5722" w:rsidRDefault="00AE5B89" w:rsidP="00623FD3">
      <w:pPr>
        <w:pStyle w:val="a5"/>
      </w:pP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от </w:t>
      </w:r>
      <w:r w:rsidR="0081357E">
        <w:rPr>
          <w:rFonts w:eastAsia="Calibri"/>
          <w:bCs/>
          <w:sz w:val="28"/>
          <w:szCs w:val="28"/>
          <w:lang w:eastAsia="en-US"/>
        </w:rPr>
        <w:t>16.11.2022</w:t>
      </w:r>
      <w:r w:rsidR="00576694" w:rsidRPr="00576694">
        <w:rPr>
          <w:rFonts w:eastAsia="Calibri"/>
          <w:bCs/>
          <w:sz w:val="28"/>
          <w:szCs w:val="28"/>
          <w:lang w:eastAsia="en-US"/>
        </w:rPr>
        <w:t xml:space="preserve"> № 1</w:t>
      </w:r>
      <w:r w:rsidR="0081357E">
        <w:rPr>
          <w:rFonts w:eastAsia="Calibri"/>
          <w:bCs/>
          <w:sz w:val="28"/>
          <w:szCs w:val="28"/>
          <w:lang w:eastAsia="en-US"/>
        </w:rPr>
        <w:t>00</w:t>
      </w:r>
      <w:r w:rsidR="00576694" w:rsidRPr="00576694">
        <w:rPr>
          <w:rFonts w:eastAsia="Calibri"/>
          <w:bCs/>
          <w:sz w:val="28"/>
          <w:szCs w:val="28"/>
          <w:lang w:eastAsia="en-US"/>
        </w:rPr>
        <w:t xml:space="preserve"> «</w:t>
      </w:r>
      <w:r w:rsidR="0081357E" w:rsidRPr="00623FD3">
        <w:rPr>
          <w:sz w:val="28"/>
          <w:szCs w:val="28"/>
        </w:rPr>
        <w:t>Об утверждении порядка обеспечения доступа к информации о деятельности органов местного самоуправления сельского поселения Цингалы</w:t>
      </w:r>
      <w:r w:rsidRPr="004B5722">
        <w:rPr>
          <w:rFonts w:eastAsia="Calibri"/>
          <w:bCs/>
          <w:sz w:val="28"/>
          <w:szCs w:val="28"/>
          <w:lang w:eastAsia="en-US"/>
        </w:rPr>
        <w:t>»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894DAF" w:rsidRPr="00894DAF" w:rsidRDefault="00894DAF" w:rsidP="00894DAF">
      <w:pPr>
        <w:numPr>
          <w:ilvl w:val="1"/>
          <w:numId w:val="7"/>
        </w:numPr>
        <w:ind w:left="1134" w:hanging="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Абзац 5 пункта 1.</w:t>
      </w:r>
      <w:r w:rsidRPr="00D06716">
        <w:rPr>
          <w:rFonts w:eastAsia="Calibri"/>
          <w:sz w:val="28"/>
          <w:szCs w:val="28"/>
          <w:lang w:eastAsia="en-US"/>
        </w:rPr>
        <w:t>2</w:t>
      </w:r>
      <w:r w:rsidRPr="00D06716">
        <w:rPr>
          <w:sz w:val="28"/>
          <w:szCs w:val="28"/>
        </w:rPr>
        <w:t xml:space="preserve"> </w:t>
      </w:r>
      <w:r w:rsidR="00D06716" w:rsidRPr="00D06716">
        <w:rPr>
          <w:sz w:val="28"/>
          <w:szCs w:val="28"/>
        </w:rPr>
        <w:t>раздела 1</w:t>
      </w:r>
      <w:r w:rsidR="00D06716">
        <w:t xml:space="preserve"> </w:t>
      </w:r>
      <w:r w:rsidRPr="00894DA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94DAF" w:rsidRPr="00894DAF" w:rsidRDefault="00894DAF" w:rsidP="00894DAF">
      <w:pPr>
        <w:pStyle w:val="headertext"/>
        <w:spacing w:after="240" w:afterAutospacing="0"/>
        <w:jc w:val="both"/>
        <w:rPr>
          <w:sz w:val="28"/>
          <w:szCs w:val="28"/>
          <w:lang w:val="ru-RU"/>
        </w:rPr>
      </w:pPr>
      <w:r w:rsidRPr="00894DAF">
        <w:rPr>
          <w:rFonts w:eastAsia="Calibri"/>
          <w:sz w:val="28"/>
          <w:szCs w:val="28"/>
          <w:lang w:val="ru-RU"/>
        </w:rPr>
        <w:t>«</w:t>
      </w:r>
      <w:r>
        <w:rPr>
          <w:b/>
          <w:bCs/>
          <w:lang w:val="ru-RU"/>
        </w:rPr>
        <w:t xml:space="preserve">- </w:t>
      </w:r>
      <w:r w:rsidRPr="00894DAF">
        <w:rPr>
          <w:sz w:val="28"/>
          <w:szCs w:val="28"/>
          <w:lang w:val="ru-RU"/>
        </w:rPr>
        <w:t xml:space="preserve">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</w:t>
      </w:r>
      <w:proofErr w:type="gramStart"/>
      <w:r w:rsidRPr="00894DAF">
        <w:rPr>
          <w:sz w:val="28"/>
          <w:szCs w:val="28"/>
          <w:lang w:val="ru-RU"/>
        </w:rPr>
        <w:t>адрес</w:t>
      </w:r>
      <w:proofErr w:type="gramEnd"/>
      <w:r w:rsidRPr="00894DAF">
        <w:rPr>
          <w:sz w:val="28"/>
          <w:szCs w:val="28"/>
          <w:lang w:val="ru-RU"/>
        </w:rPr>
        <w:t xml:space="preserve"> которого в сети "Интернет" включает доменное имя, права на которое принадлежат органу местного самоуправления ил</w:t>
      </w:r>
      <w:r>
        <w:rPr>
          <w:sz w:val="28"/>
          <w:szCs w:val="28"/>
          <w:lang w:val="ru-RU"/>
        </w:rPr>
        <w:t>и подведомственной организации.</w:t>
      </w:r>
      <w:r w:rsidRPr="00894DAF">
        <w:rPr>
          <w:rFonts w:eastAsia="Calibri"/>
          <w:sz w:val="28"/>
          <w:szCs w:val="28"/>
          <w:lang w:val="ru-RU"/>
        </w:rPr>
        <w:t>».</w:t>
      </w:r>
    </w:p>
    <w:p w:rsidR="00D1234E" w:rsidRDefault="0054657B" w:rsidP="003736B2">
      <w:pPr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1357E">
        <w:rPr>
          <w:rFonts w:eastAsia="Calibri"/>
          <w:sz w:val="28"/>
          <w:szCs w:val="28"/>
          <w:lang w:eastAsia="en-US"/>
        </w:rPr>
        <w:t>ункт 3</w:t>
      </w:r>
      <w:r w:rsidR="00F20B62">
        <w:rPr>
          <w:rFonts w:eastAsia="Calibri"/>
          <w:sz w:val="28"/>
          <w:szCs w:val="28"/>
          <w:lang w:eastAsia="en-US"/>
        </w:rPr>
        <w:t>.2</w:t>
      </w:r>
      <w:r w:rsidR="006014F8">
        <w:rPr>
          <w:rFonts w:eastAsia="Calibri"/>
          <w:sz w:val="28"/>
          <w:szCs w:val="28"/>
          <w:lang w:eastAsia="en-US"/>
        </w:rPr>
        <w:t xml:space="preserve"> </w:t>
      </w:r>
      <w:r w:rsidR="003736B2">
        <w:rPr>
          <w:rFonts w:eastAsia="Calibri"/>
          <w:sz w:val="28"/>
          <w:szCs w:val="28"/>
          <w:lang w:eastAsia="en-US"/>
        </w:rPr>
        <w:t xml:space="preserve">раздела 3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736B2" w:rsidRDefault="003736B2" w:rsidP="003736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4657B">
        <w:rPr>
          <w:rFonts w:eastAsia="Calibri"/>
          <w:sz w:val="28"/>
          <w:szCs w:val="28"/>
          <w:lang w:eastAsia="en-US"/>
        </w:rPr>
        <w:t xml:space="preserve">«3.2. </w:t>
      </w:r>
      <w:r w:rsidR="0054657B" w:rsidRPr="0054657B">
        <w:rPr>
          <w:rFonts w:eastAsia="Calibri"/>
          <w:sz w:val="28"/>
          <w:szCs w:val="28"/>
          <w:lang w:eastAsia="en-US"/>
        </w:rPr>
        <w:t>Информация, указанная в</w:t>
      </w:r>
      <w:r>
        <w:rPr>
          <w:rFonts w:eastAsia="Calibri"/>
          <w:sz w:val="28"/>
          <w:szCs w:val="28"/>
          <w:lang w:eastAsia="en-US"/>
        </w:rPr>
        <w:t xml:space="preserve"> пункте 3.1 радела 3</w:t>
      </w:r>
      <w:r w:rsidR="0054657B" w:rsidRPr="0054657B">
        <w:rPr>
          <w:rFonts w:eastAsia="Calibri"/>
          <w:sz w:val="28"/>
          <w:szCs w:val="28"/>
          <w:lang w:eastAsia="en-US"/>
        </w:rPr>
        <w:t>, должна содержать:</w:t>
      </w:r>
    </w:p>
    <w:p w:rsidR="003736B2" w:rsidRDefault="0054657B" w:rsidP="003736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0147"/>
      <w:bookmarkEnd w:id="1"/>
      <w:r w:rsidRPr="0054657B">
        <w:rPr>
          <w:rFonts w:eastAsia="Calibri"/>
          <w:sz w:val="28"/>
          <w:szCs w:val="28"/>
          <w:lang w:eastAsia="en-US"/>
        </w:rPr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736B2" w:rsidRDefault="0054657B" w:rsidP="003736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0149"/>
      <w:bookmarkEnd w:id="2"/>
      <w:r w:rsidRPr="0054657B">
        <w:rPr>
          <w:rFonts w:eastAsia="Calibri"/>
          <w:sz w:val="28"/>
          <w:szCs w:val="28"/>
          <w:lang w:eastAsia="en-US"/>
        </w:rPr>
        <w:t>2) условия и порядок получения информации от государственного органа, органа местного самоуправления.</w:t>
      </w:r>
    </w:p>
    <w:p w:rsidR="008F1B2D" w:rsidRDefault="00956970" w:rsidP="00956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014B"/>
      <w:bookmarkEnd w:id="3"/>
      <w:r>
        <w:rPr>
          <w:rFonts w:eastAsia="Calibri"/>
          <w:sz w:val="28"/>
          <w:szCs w:val="28"/>
          <w:lang w:eastAsia="en-US"/>
        </w:rPr>
        <w:lastRenderedPageBreak/>
        <w:t>3) О</w:t>
      </w:r>
      <w:r w:rsidR="0054657B" w:rsidRPr="0054657B">
        <w:rPr>
          <w:rFonts w:eastAsia="Calibri"/>
          <w:sz w:val="28"/>
          <w:szCs w:val="28"/>
          <w:lang w:eastAsia="en-US"/>
        </w:rPr>
        <w:t>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</w:t>
      </w:r>
      <w:proofErr w:type="gramStart"/>
      <w:r w:rsidR="0054657B" w:rsidRPr="0054657B">
        <w:rPr>
          <w:rFonts w:eastAsia="Calibri"/>
          <w:sz w:val="28"/>
          <w:szCs w:val="28"/>
          <w:lang w:eastAsia="en-US"/>
        </w:rPr>
        <w:t>.</w:t>
      </w:r>
      <w:r w:rsidR="0054657B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A00F9" w:rsidRPr="00F9365F" w:rsidRDefault="00DA00F9" w:rsidP="00956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357E" w:rsidRPr="0081357E" w:rsidRDefault="004B5722" w:rsidP="0081357E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81357E">
        <w:rPr>
          <w:rFonts w:ascii="Times New Roman" w:hAnsi="Times New Roman"/>
          <w:sz w:val="28"/>
          <w:szCs w:val="28"/>
        </w:rPr>
        <w:t xml:space="preserve">2. </w:t>
      </w:r>
      <w:r w:rsidR="0081357E" w:rsidRPr="0081357E"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D1234E" w:rsidRDefault="00D1234E" w:rsidP="004B5722">
      <w:pPr>
        <w:rPr>
          <w:rFonts w:eastAsia="Calibri"/>
          <w:sz w:val="28"/>
          <w:szCs w:val="28"/>
          <w:lang w:eastAsia="en-US"/>
        </w:rPr>
      </w:pPr>
    </w:p>
    <w:p w:rsidR="00DA00F9" w:rsidRDefault="00DA00F9" w:rsidP="004B5722">
      <w:pPr>
        <w:rPr>
          <w:rFonts w:eastAsia="Calibri"/>
          <w:sz w:val="28"/>
          <w:szCs w:val="28"/>
          <w:lang w:eastAsia="en-US"/>
        </w:rPr>
      </w:pPr>
    </w:p>
    <w:p w:rsidR="00DA00F9" w:rsidRDefault="00DA00F9" w:rsidP="004B5722">
      <w:pPr>
        <w:rPr>
          <w:rFonts w:eastAsia="Calibri"/>
          <w:sz w:val="28"/>
          <w:szCs w:val="28"/>
          <w:lang w:eastAsia="en-US"/>
        </w:rPr>
      </w:pPr>
    </w:p>
    <w:p w:rsidR="00E34867" w:rsidRPr="004B5722" w:rsidRDefault="00E34867" w:rsidP="004B5722">
      <w:pPr>
        <w:rPr>
          <w:rFonts w:eastAsia="Calibri"/>
          <w:sz w:val="28"/>
          <w:szCs w:val="28"/>
          <w:lang w:eastAsia="en-US"/>
        </w:rPr>
      </w:pP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56CBE" w:rsidRPr="00AE5B89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54" w:rsidRDefault="00E00154" w:rsidP="008E6788">
      <w:r>
        <w:separator/>
      </w:r>
    </w:p>
  </w:endnote>
  <w:endnote w:type="continuationSeparator" w:id="0">
    <w:p w:rsidR="00E00154" w:rsidRDefault="00E00154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54" w:rsidRDefault="00E00154" w:rsidP="008E6788">
      <w:r>
        <w:separator/>
      </w:r>
    </w:p>
  </w:footnote>
  <w:footnote w:type="continuationSeparator" w:id="0">
    <w:p w:rsidR="00E00154" w:rsidRDefault="00E00154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9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764CB"/>
    <w:rsid w:val="0008489D"/>
    <w:rsid w:val="00086556"/>
    <w:rsid w:val="000A5308"/>
    <w:rsid w:val="000B0EFF"/>
    <w:rsid w:val="000B4322"/>
    <w:rsid w:val="000C1B01"/>
    <w:rsid w:val="000E2957"/>
    <w:rsid w:val="000F1A0B"/>
    <w:rsid w:val="000F6834"/>
    <w:rsid w:val="0011557E"/>
    <w:rsid w:val="00115A67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36B2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38B5"/>
    <w:rsid w:val="004E60D4"/>
    <w:rsid w:val="005041B2"/>
    <w:rsid w:val="00507BAC"/>
    <w:rsid w:val="005404BC"/>
    <w:rsid w:val="00545B30"/>
    <w:rsid w:val="00545B5F"/>
    <w:rsid w:val="0054657B"/>
    <w:rsid w:val="00554E6F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05EDF"/>
    <w:rsid w:val="0061124D"/>
    <w:rsid w:val="00623FD3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352E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4DA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56970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4E90"/>
    <w:rsid w:val="00B15DDA"/>
    <w:rsid w:val="00B2627C"/>
    <w:rsid w:val="00B635F3"/>
    <w:rsid w:val="00B708FC"/>
    <w:rsid w:val="00B72BCD"/>
    <w:rsid w:val="00B86B18"/>
    <w:rsid w:val="00B8737D"/>
    <w:rsid w:val="00BB2BB4"/>
    <w:rsid w:val="00BB2FFF"/>
    <w:rsid w:val="00BB687A"/>
    <w:rsid w:val="00BE5460"/>
    <w:rsid w:val="00C054F0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D064CA"/>
    <w:rsid w:val="00D06716"/>
    <w:rsid w:val="00D1234E"/>
    <w:rsid w:val="00D1332F"/>
    <w:rsid w:val="00D14496"/>
    <w:rsid w:val="00D157D5"/>
    <w:rsid w:val="00D251B4"/>
    <w:rsid w:val="00D26668"/>
    <w:rsid w:val="00D4157F"/>
    <w:rsid w:val="00D60AED"/>
    <w:rsid w:val="00D74288"/>
    <w:rsid w:val="00D76D8A"/>
    <w:rsid w:val="00D80925"/>
    <w:rsid w:val="00DA00F9"/>
    <w:rsid w:val="00DB6A05"/>
    <w:rsid w:val="00DB740F"/>
    <w:rsid w:val="00DC1765"/>
    <w:rsid w:val="00DC3B4D"/>
    <w:rsid w:val="00DD05A8"/>
    <w:rsid w:val="00DD10C0"/>
    <w:rsid w:val="00DD3102"/>
    <w:rsid w:val="00E00154"/>
    <w:rsid w:val="00E04D7B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C6567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2022-03-30T11:01:00Z</cp:lastPrinted>
  <dcterms:created xsi:type="dcterms:W3CDTF">2023-02-02T10:51:00Z</dcterms:created>
  <dcterms:modified xsi:type="dcterms:W3CDTF">2023-02-02T10:51:00Z</dcterms:modified>
</cp:coreProperties>
</file>